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DC" w:rsidRDefault="007166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15414" cy="619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414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7E4" w:rsidRDefault="002737E4" w:rsidP="0042665C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パフォーマンス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テスト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</w:t>
                            </w:r>
                            <w:r w:rsidR="001C3E97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　　　【作成者：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市</w:t>
                            </w:r>
                            <w:r w:rsidR="001C3E97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立　中学校　　</w:t>
                            </w:r>
                            <w:r w:rsidR="001C3E97"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】</w:t>
                            </w:r>
                          </w:p>
                          <w:p w:rsidR="002737E4" w:rsidRPr="00C932D5" w:rsidRDefault="002737E4" w:rsidP="0042665C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05pt;width:481.55pt;height:4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" fillcolor="white [3201]" strokeweight="1.5pt">
                <v:textbox>
                  <w:txbxContent>
                    <w:p w:rsidR="002737E4" w:rsidRDefault="002737E4" w:rsidP="0042665C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パフォーマンス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テスト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</w:t>
                      </w:r>
                      <w:r w:rsidR="001C3E97">
                        <w:rPr>
                          <w:rFonts w:ascii="UD デジタル 教科書体 NK-R" w:eastAsia="UD デジタル 教科書体 NK-R" w:hint="eastAsia"/>
                        </w:rPr>
                        <w:t xml:space="preserve">　　　　　　　【作成者：　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市</w:t>
                      </w:r>
                      <w:r w:rsidR="001C3E97">
                        <w:rPr>
                          <w:rFonts w:ascii="UD デジタル 教科書体 NK-R" w:eastAsia="UD デジタル 教科書体 NK-R" w:hint="eastAsia"/>
                        </w:rPr>
                        <w:t xml:space="preserve">立　中学校　　</w:t>
                      </w:r>
                      <w:r w:rsidR="001C3E97">
                        <w:rPr>
                          <w:rFonts w:ascii="UD デジタル 教科書体 NK-R" w:eastAsia="UD デジタル 教科書体 NK-R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】</w:t>
                      </w:r>
                    </w:p>
                    <w:p w:rsidR="002737E4" w:rsidRPr="00C932D5" w:rsidRDefault="002737E4" w:rsidP="0042665C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66DF" w:rsidRDefault="00B966DF">
      <w:pPr>
        <w:rPr>
          <w:rFonts w:asciiTheme="majorEastAsia" w:eastAsiaTheme="majorEastAsia" w:hAnsiTheme="majorEastAsia"/>
        </w:rPr>
      </w:pPr>
    </w:p>
    <w:p w:rsidR="0045578F" w:rsidRDefault="0045578F">
      <w:pPr>
        <w:rPr>
          <w:rFonts w:asciiTheme="majorEastAsia" w:eastAsiaTheme="majorEastAsia" w:hAnsiTheme="majorEastAsia"/>
        </w:rPr>
      </w:pPr>
    </w:p>
    <w:p w:rsidR="00C932D5" w:rsidRDefault="00ED5823" w:rsidP="00C932D5">
      <w:pPr>
        <w:rPr>
          <w:rFonts w:ascii="UD デジタル 教科書体 NK-R" w:eastAsia="UD デジタル 教科書体 NK-R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536F4" wp14:editId="2F7A318B">
                <wp:simplePos x="0" y="0"/>
                <wp:positionH relativeFrom="margin">
                  <wp:posOffset>3080385</wp:posOffset>
                </wp:positionH>
                <wp:positionV relativeFrom="paragraph">
                  <wp:posOffset>32385</wp:posOffset>
                </wp:positionV>
                <wp:extent cx="3027680" cy="695325"/>
                <wp:effectExtent l="0" t="0" r="2032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7E4" w:rsidRPr="00ED5823" w:rsidRDefault="002737E4" w:rsidP="00ED582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内容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のまとまり</w:t>
                            </w:r>
                          </w:p>
                          <w:p w:rsidR="002737E4" w:rsidRPr="009A4A4A" w:rsidRDefault="002737E4" w:rsidP="00C932D5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36F4" id="テキスト ボックス 5" o:spid="_x0000_s1027" type="#_x0000_t202" style="position:absolute;left:0;text-align:left;margin-left:242.55pt;margin-top:2.55pt;width:238.4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" fillcolor="window" strokeweight="1.5pt">
                <v:textbox>
                  <w:txbxContent>
                    <w:p w:rsidR="002737E4" w:rsidRPr="00ED5823" w:rsidRDefault="002737E4" w:rsidP="00ED582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内容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</w:rPr>
                        <w:t>のまとまり</w:t>
                      </w:r>
                    </w:p>
                    <w:p w:rsidR="002737E4" w:rsidRPr="009A4A4A" w:rsidRDefault="002737E4" w:rsidP="00C932D5">
                      <w:pPr>
                        <w:rPr>
                          <w:rFonts w:ascii="UD デジタル 教科書体 NK-R" w:eastAsia="UD デジタル 教科書体 NK-R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E2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BDAA4" wp14:editId="7EDF8019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3014980" cy="685800"/>
                <wp:effectExtent l="0" t="0" r="1397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98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7E4" w:rsidRPr="00126EE8" w:rsidRDefault="002737E4" w:rsidP="004F7E2A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126EE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単元名</w:t>
                            </w:r>
                          </w:p>
                          <w:p w:rsidR="002737E4" w:rsidRDefault="0032765A" w:rsidP="004F7E2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第　</w:t>
                            </w:r>
                            <w:r w:rsidR="002737E4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学年　</w:t>
                            </w:r>
                            <w:r w:rsidR="002737E4" w:rsidRPr="00C932D5">
                              <w:rPr>
                                <w:rFonts w:ascii="UD デジタル 教科書体 NK-R" w:eastAsia="UD デジタル 教科書体 NK-R"/>
                              </w:rPr>
                              <w:t xml:space="preserve">NEW </w:t>
                            </w:r>
                            <w:r w:rsidR="002737E4" w:rsidRPr="007357EB">
                              <w:rPr>
                                <w:rFonts w:ascii="UD デジタル 教科書体 NK-R" w:eastAsia="UD デジタル 教科書体 NK-R"/>
                              </w:rPr>
                              <w:t>HORIZON</w:t>
                            </w:r>
                          </w:p>
                          <w:p w:rsidR="002737E4" w:rsidRPr="004F7E2A" w:rsidRDefault="002737E4" w:rsidP="004F7E2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357EB">
                              <w:rPr>
                                <w:rFonts w:ascii="UD デジタル 教科書体 NK-R" w:eastAsia="UD デジタル 教科書体 NK-R"/>
                              </w:rPr>
                              <w:t>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DAA4" id="テキスト ボックス 3" o:spid="_x0000_s1028" type="#_x0000_t202" style="position:absolute;left:0;text-align:left;margin-left:0;margin-top:2.55pt;width:237.4pt;height:5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" fillcolor="window" strokeweight="1.5pt">
                <v:textbox>
                  <w:txbxContent>
                    <w:p w:rsidR="002737E4" w:rsidRPr="00126EE8" w:rsidRDefault="002737E4" w:rsidP="004F7E2A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126EE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単元名</w:t>
                      </w:r>
                    </w:p>
                    <w:p w:rsidR="002737E4" w:rsidRDefault="0032765A" w:rsidP="004F7E2A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第　</w:t>
                      </w:r>
                      <w:r w:rsidR="002737E4">
                        <w:rPr>
                          <w:rFonts w:ascii="UD デジタル 教科書体 NK-R" w:eastAsia="UD デジタル 教科書体 NK-R" w:hint="eastAsia"/>
                        </w:rPr>
                        <w:t xml:space="preserve">学年　</w:t>
                      </w:r>
                      <w:r w:rsidR="002737E4" w:rsidRPr="00C932D5">
                        <w:rPr>
                          <w:rFonts w:ascii="UD デジタル 教科書体 NK-R" w:eastAsia="UD デジタル 教科書体 NK-R"/>
                        </w:rPr>
                        <w:t xml:space="preserve">NEW </w:t>
                      </w:r>
                      <w:r w:rsidR="002737E4" w:rsidRPr="007357EB">
                        <w:rPr>
                          <w:rFonts w:ascii="UD デジタル 教科書体 NK-R" w:eastAsia="UD デジタル 教科書体 NK-R"/>
                        </w:rPr>
                        <w:t>HORIZON</w:t>
                      </w:r>
                    </w:p>
                    <w:p w:rsidR="002737E4" w:rsidRPr="004F7E2A" w:rsidRDefault="002737E4" w:rsidP="004F7E2A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 w:rsidRPr="007357EB">
                        <w:rPr>
                          <w:rFonts w:ascii="UD デジタル 教科書体 NK-R" w:eastAsia="UD デジタル 教科書体 NK-R"/>
                        </w:rPr>
                        <w:t>Unit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2D5" w:rsidRDefault="00C932D5" w:rsidP="00C932D5">
      <w:pPr>
        <w:rPr>
          <w:rFonts w:ascii="UD デジタル 教科書体 NK-R" w:eastAsia="UD デジタル 教科書体 NK-R"/>
        </w:rPr>
      </w:pPr>
    </w:p>
    <w:p w:rsidR="00C932D5" w:rsidRDefault="00C932D5" w:rsidP="00C932D5">
      <w:pPr>
        <w:rPr>
          <w:rFonts w:ascii="UD デジタル 教科書体 NK-R" w:eastAsia="UD デジタル 教科書体 NK-R"/>
        </w:rPr>
      </w:pPr>
    </w:p>
    <w:p w:rsidR="00ED5823" w:rsidRDefault="00ED5823" w:rsidP="00AB6E85">
      <w:pPr>
        <w:spacing w:line="280" w:lineRule="exact"/>
        <w:jc w:val="left"/>
        <w:rPr>
          <w:rFonts w:ascii="UD デジタル 教科書体 NK-R" w:eastAsia="UD デジタル 教科書体 NK-R"/>
        </w:rPr>
      </w:pPr>
    </w:p>
    <w:p w:rsidR="0092728D" w:rsidRDefault="00ED5823" w:rsidP="00AB6E85">
      <w:pPr>
        <w:spacing w:line="280" w:lineRule="exact"/>
        <w:jc w:val="left"/>
        <w:rPr>
          <w:rFonts w:ascii="ＭＳ 明朝" w:eastAsia="ＭＳ 明朝" w:hAnsi="ＭＳ 明朝" w:cs="ＭＳ 明朝"/>
          <w:b/>
        </w:rPr>
      </w:pPr>
      <w:r>
        <w:rPr>
          <w:rFonts w:ascii="BIZ UDPゴシック" w:eastAsia="BIZ UDPゴシック" w:hAnsi="BIZ UDPゴシック" w:hint="eastAsia"/>
          <w:b/>
        </w:rPr>
        <w:t xml:space="preserve">１　</w:t>
      </w:r>
      <w:r w:rsidR="0092728D">
        <w:rPr>
          <w:rFonts w:ascii="ＭＳ 明朝" w:eastAsia="ＭＳ 明朝" w:hAnsi="ＭＳ 明朝" w:cs="ＭＳ 明朝" w:hint="eastAsia"/>
          <w:b/>
        </w:rPr>
        <w:t>パフォーマンステストについて</w:t>
      </w:r>
    </w:p>
    <w:p w:rsidR="0032765A" w:rsidRDefault="0032765A" w:rsidP="00AB6E85">
      <w:pPr>
        <w:spacing w:line="280" w:lineRule="exact"/>
        <w:jc w:val="left"/>
        <w:rPr>
          <w:rFonts w:ascii="UD デジタル 教科書体 NK-R" w:eastAsia="UD デジタル 教科書体 NK-R"/>
        </w:rPr>
      </w:pPr>
    </w:p>
    <w:p w:rsidR="00AB6E85" w:rsidRDefault="0032765A" w:rsidP="00AB6E85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="BIZ UDPゴシック" w:eastAsia="BIZ UDPゴシック" w:hAnsi="BIZ UDPゴシック" w:hint="eastAsia"/>
          <w:b/>
        </w:rPr>
        <w:t xml:space="preserve"> </w:t>
      </w:r>
      <w:r w:rsidR="0092728D">
        <w:rPr>
          <w:rFonts w:ascii="BIZ UDPゴシック" w:eastAsia="BIZ UDPゴシック" w:hAnsi="BIZ UDPゴシック" w:hint="eastAsia"/>
          <w:b/>
        </w:rPr>
        <w:t xml:space="preserve">(１) </w:t>
      </w:r>
      <w:r w:rsidR="00ED5823">
        <w:rPr>
          <w:rFonts w:ascii="ＭＳ 明朝" w:eastAsia="ＭＳ 明朝" w:hAnsi="ＭＳ 明朝" w:cs="ＭＳ 明朝" w:hint="eastAsia"/>
          <w:b/>
        </w:rPr>
        <w:t>内容</w:t>
      </w:r>
    </w:p>
    <w:p w:rsidR="0032765A" w:rsidRDefault="0032765A" w:rsidP="0092728D">
      <w:pPr>
        <w:spacing w:line="280" w:lineRule="exact"/>
        <w:jc w:val="left"/>
        <w:rPr>
          <w:rFonts w:ascii="UD デジタル 教科書体 NK-R" w:eastAsia="UD デジタル 教科書体 NK-R"/>
        </w:rPr>
      </w:pPr>
    </w:p>
    <w:p w:rsidR="0032765A" w:rsidRDefault="0032765A" w:rsidP="0092728D">
      <w:pPr>
        <w:spacing w:line="280" w:lineRule="exact"/>
        <w:jc w:val="left"/>
        <w:rPr>
          <w:rFonts w:ascii="UD デジタル 教科書体 NK-R" w:eastAsia="UD デジタル 教科書体 NK-R"/>
        </w:rPr>
      </w:pPr>
    </w:p>
    <w:p w:rsidR="0092728D" w:rsidRDefault="0032765A" w:rsidP="0092728D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="BIZ UDPゴシック" w:eastAsia="BIZ UDPゴシック" w:hAnsi="BIZ UDPゴシック" w:hint="eastAsia"/>
          <w:b/>
        </w:rPr>
        <w:t xml:space="preserve"> </w:t>
      </w:r>
      <w:r w:rsidR="0092728D">
        <w:rPr>
          <w:rFonts w:ascii="BIZ UDPゴシック" w:eastAsia="BIZ UDPゴシック" w:hAnsi="BIZ UDPゴシック" w:hint="eastAsia"/>
          <w:b/>
        </w:rPr>
        <w:t xml:space="preserve">(２) </w:t>
      </w:r>
      <w:r w:rsidR="0092728D">
        <w:rPr>
          <w:rFonts w:ascii="ＭＳ 明朝" w:eastAsia="ＭＳ 明朝" w:hAnsi="ＭＳ 明朝" w:cs="ＭＳ 明朝" w:hint="eastAsia"/>
          <w:b/>
        </w:rPr>
        <w:t>準備する課題</w:t>
      </w:r>
      <w:r w:rsidR="004B73E4">
        <w:rPr>
          <w:rFonts w:ascii="ＭＳ 明朝" w:eastAsia="ＭＳ 明朝" w:hAnsi="ＭＳ 明朝" w:cs="ＭＳ 明朝" w:hint="eastAsia"/>
          <w:b/>
        </w:rPr>
        <w:t xml:space="preserve">　</w:t>
      </w:r>
    </w:p>
    <w:p w:rsidR="0032765A" w:rsidRDefault="004B73E4" w:rsidP="00AB6E85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　</w:t>
      </w:r>
    </w:p>
    <w:p w:rsidR="004B73E4" w:rsidRDefault="004B73E4" w:rsidP="00AB6E8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41910</wp:posOffset>
                </wp:positionV>
                <wp:extent cx="6132830" cy="1647825"/>
                <wp:effectExtent l="0" t="0" r="2032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3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7E4" w:rsidRPr="004B73E4" w:rsidRDefault="002737E4" w:rsidP="004B73E4">
                            <w:pPr>
                              <w:spacing w:line="0" w:lineRule="atLeast"/>
                              <w:ind w:firstLine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1.95pt;margin-top:3.3pt;width:482.9pt;height:129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" fillcolor="white [3201]" strokeweight=".5pt">
                <v:textbox>
                  <w:txbxContent>
                    <w:p w:rsidR="002737E4" w:rsidRPr="004B73E4" w:rsidRDefault="002737E4" w:rsidP="004B73E4">
                      <w:pPr>
                        <w:spacing w:line="0" w:lineRule="atLeast"/>
                        <w:ind w:firstLine="2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3E4" w:rsidRDefault="004B73E4" w:rsidP="00AB6E85">
      <w:pPr>
        <w:rPr>
          <w:rFonts w:ascii="UD デジタル 教科書体 NK-R" w:eastAsia="UD デジタル 教科書体 NK-R"/>
        </w:rPr>
      </w:pPr>
    </w:p>
    <w:p w:rsidR="004B73E4" w:rsidRDefault="004B73E4" w:rsidP="00AB6E85">
      <w:pPr>
        <w:rPr>
          <w:rFonts w:ascii="UD デジタル 教科書体 NK-R" w:eastAsia="UD デジタル 教科書体 NK-R"/>
        </w:rPr>
      </w:pPr>
    </w:p>
    <w:p w:rsidR="004B73E4" w:rsidRDefault="004B73E4" w:rsidP="00AB6E85">
      <w:pPr>
        <w:rPr>
          <w:rFonts w:ascii="UD デジタル 教科書体 NK-R" w:eastAsia="UD デジタル 教科書体 NK-R"/>
        </w:rPr>
      </w:pPr>
    </w:p>
    <w:p w:rsidR="004B73E4" w:rsidRDefault="004B73E4" w:rsidP="00AB6E85">
      <w:pPr>
        <w:rPr>
          <w:rFonts w:ascii="UD デジタル 教科書体 NK-R" w:eastAsia="UD デジタル 教科書体 NK-R"/>
        </w:rPr>
      </w:pPr>
    </w:p>
    <w:p w:rsidR="004B73E4" w:rsidRDefault="004B73E4" w:rsidP="00AB6E85">
      <w:pPr>
        <w:rPr>
          <w:rFonts w:ascii="UD デジタル 教科書体 NK-R" w:eastAsia="UD デジタル 教科書体 NK-R"/>
        </w:rPr>
      </w:pPr>
    </w:p>
    <w:p w:rsidR="004B73E4" w:rsidRDefault="004B73E4" w:rsidP="00AB6E85">
      <w:pPr>
        <w:rPr>
          <w:rFonts w:ascii="UD デジタル 教科書体 NK-R" w:eastAsia="UD デジタル 教科書体 NK-R"/>
        </w:rPr>
      </w:pPr>
    </w:p>
    <w:p w:rsidR="004B73E4" w:rsidRPr="006E595C" w:rsidRDefault="004B73E4" w:rsidP="00AB6E85">
      <w:pPr>
        <w:rPr>
          <w:rFonts w:ascii="UD デジタル 教科書体 NK-R" w:eastAsia="UD デジタル 教科書体 NK-R"/>
        </w:rPr>
      </w:pPr>
    </w:p>
    <w:p w:rsidR="00AC6FA2" w:rsidRDefault="004B73E4" w:rsidP="00AC6FA2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="BIZ UDPゴシック" w:eastAsia="BIZ UDPゴシック" w:hAnsi="BIZ UDPゴシック" w:hint="eastAsia"/>
          <w:b/>
        </w:rPr>
        <w:t>(</w:t>
      </w:r>
      <w:r w:rsidR="00AC6FA2">
        <w:rPr>
          <w:rFonts w:ascii="BIZ UDPゴシック" w:eastAsia="BIZ UDPゴシック" w:hAnsi="BIZ UDPゴシック" w:hint="eastAsia"/>
          <w:b/>
        </w:rPr>
        <w:t>３</w:t>
      </w:r>
      <w:r>
        <w:rPr>
          <w:rFonts w:ascii="BIZ UDPゴシック" w:eastAsia="BIZ UDPゴシック" w:hAnsi="BIZ UDPゴシック" w:hint="eastAsia"/>
          <w:b/>
        </w:rPr>
        <w:t xml:space="preserve">) </w:t>
      </w:r>
      <w:r>
        <w:rPr>
          <w:rFonts w:ascii="ＭＳ 明朝" w:eastAsia="ＭＳ 明朝" w:hAnsi="ＭＳ 明朝" w:cs="ＭＳ 明朝" w:hint="eastAsia"/>
          <w:b/>
        </w:rPr>
        <w:t>採点の基準</w:t>
      </w:r>
    </w:p>
    <w:p w:rsidR="00AB6E85" w:rsidRDefault="00601F4A" w:rsidP="00AB6E8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8968EE" wp14:editId="1C8B6255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6132830" cy="596900"/>
                <wp:effectExtent l="0" t="0" r="2032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3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765A" w:rsidRDefault="002737E4" w:rsidP="00601F4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条件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１：</w:t>
                            </w:r>
                          </w:p>
                          <w:p w:rsidR="002737E4" w:rsidRDefault="002737E4" w:rsidP="00601F4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条件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２：</w:t>
                            </w:r>
                            <w:r w:rsidR="0032765A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37E4" w:rsidRPr="00601F4A" w:rsidRDefault="002737E4" w:rsidP="00601F4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条件３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2737E4" w:rsidRPr="004B73E4" w:rsidRDefault="002737E4" w:rsidP="00601F4A">
                            <w:pPr>
                              <w:spacing w:line="0" w:lineRule="atLeast"/>
                              <w:ind w:firstLine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68EE" id="テキスト ボックス 4" o:spid="_x0000_s1030" type="#_x0000_t202" style="position:absolute;left:0;text-align:left;margin-left:0;margin-top:18.3pt;width:482.9pt;height:47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" fillcolor="window" strokeweight=".5pt">
                <v:textbox>
                  <w:txbxContent>
                    <w:p w:rsidR="0032765A" w:rsidRDefault="002737E4" w:rsidP="00601F4A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条件</w:t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１：</w:t>
                      </w:r>
                    </w:p>
                    <w:p w:rsidR="002737E4" w:rsidRDefault="002737E4" w:rsidP="00601F4A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条件</w:t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２：</w:t>
                      </w:r>
                      <w:r w:rsidR="0032765A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37E4" w:rsidRPr="00601F4A" w:rsidRDefault="002737E4" w:rsidP="00601F4A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条件３</w:t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：</w:t>
                      </w:r>
                    </w:p>
                    <w:p w:rsidR="002737E4" w:rsidRPr="004B73E4" w:rsidRDefault="002737E4" w:rsidP="00601F4A">
                      <w:pPr>
                        <w:spacing w:line="0" w:lineRule="atLeast"/>
                        <w:ind w:firstLine="2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</w:rPr>
        <w:t xml:space="preserve">  　</w:t>
      </w:r>
    </w:p>
    <w:p w:rsidR="002737E4" w:rsidRDefault="002737E4" w:rsidP="00AB6E85">
      <w:pPr>
        <w:rPr>
          <w:rFonts w:ascii="UD デジタル 教科書体 NK-R" w:eastAsia="UD デジタル 教科書体 NK-R"/>
        </w:rPr>
      </w:pPr>
    </w:p>
    <w:p w:rsidR="00601F4A" w:rsidRDefault="00601F4A" w:rsidP="00AB6E85">
      <w:pPr>
        <w:rPr>
          <w:rFonts w:ascii="UD デジタル 教科書体 NK-R" w:eastAsia="UD デジタル 教科書体 NK-R"/>
        </w:rPr>
      </w:pPr>
    </w:p>
    <w:p w:rsidR="00601F4A" w:rsidRDefault="00601F4A" w:rsidP="00AB6E85">
      <w:pPr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069"/>
        <w:gridCol w:w="3069"/>
        <w:gridCol w:w="3069"/>
      </w:tblGrid>
      <w:tr w:rsidR="002737E4" w:rsidTr="002737E4">
        <w:tc>
          <w:tcPr>
            <w:tcW w:w="421" w:type="dxa"/>
          </w:tcPr>
          <w:p w:rsidR="002737E4" w:rsidRPr="002737E4" w:rsidRDefault="002737E4" w:rsidP="002737E4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069" w:type="dxa"/>
          </w:tcPr>
          <w:p w:rsidR="002737E4" w:rsidRPr="002737E4" w:rsidRDefault="002737E4" w:rsidP="002737E4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37E4">
              <w:rPr>
                <w:rFonts w:ascii="UD デジタル 教科書体 NK-R" w:eastAsia="UD デジタル 教科書体 NK-R" w:hint="eastAsia"/>
                <w:sz w:val="20"/>
                <w:szCs w:val="20"/>
              </w:rPr>
              <w:t>知識・技能</w:t>
            </w:r>
          </w:p>
        </w:tc>
        <w:tc>
          <w:tcPr>
            <w:tcW w:w="3069" w:type="dxa"/>
          </w:tcPr>
          <w:p w:rsidR="002737E4" w:rsidRPr="002737E4" w:rsidRDefault="002737E4" w:rsidP="002737E4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37E4">
              <w:rPr>
                <w:rFonts w:ascii="UD デジタル 教科書体 NK-R" w:eastAsia="UD デジタル 教科書体 NK-R" w:hint="eastAsia"/>
                <w:sz w:val="20"/>
                <w:szCs w:val="20"/>
              </w:rPr>
              <w:t>思考・判断・表現</w:t>
            </w:r>
          </w:p>
        </w:tc>
        <w:tc>
          <w:tcPr>
            <w:tcW w:w="3069" w:type="dxa"/>
          </w:tcPr>
          <w:p w:rsidR="002737E4" w:rsidRPr="002737E4" w:rsidRDefault="002737E4" w:rsidP="002737E4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37E4">
              <w:rPr>
                <w:rFonts w:ascii="UD デジタル 教科書体 NK-R" w:eastAsia="UD デジタル 教科書体 NK-R" w:hint="eastAsia"/>
                <w:sz w:val="20"/>
                <w:szCs w:val="20"/>
              </w:rPr>
              <w:t>主体的に学習に取り組む態度</w:t>
            </w:r>
          </w:p>
        </w:tc>
      </w:tr>
      <w:tr w:rsidR="002737E4" w:rsidTr="002737E4">
        <w:trPr>
          <w:trHeight w:val="990"/>
        </w:trPr>
        <w:tc>
          <w:tcPr>
            <w:tcW w:w="421" w:type="dxa"/>
          </w:tcPr>
          <w:p w:rsidR="002737E4" w:rsidRPr="002737E4" w:rsidRDefault="002737E4" w:rsidP="002737E4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37E4">
              <w:rPr>
                <w:rFonts w:ascii="UD デジタル 教科書体 NK-R" w:eastAsia="UD デジタル 教科書体 NK-R"/>
                <w:sz w:val="20"/>
                <w:szCs w:val="20"/>
              </w:rPr>
              <w:t>a</w:t>
            </w:r>
          </w:p>
        </w:tc>
        <w:tc>
          <w:tcPr>
            <w:tcW w:w="3069" w:type="dxa"/>
          </w:tcPr>
          <w:p w:rsidR="002737E4" w:rsidRPr="002737E4" w:rsidRDefault="002737E4" w:rsidP="002737E4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069" w:type="dxa"/>
          </w:tcPr>
          <w:p w:rsidR="002737E4" w:rsidRPr="002737E4" w:rsidRDefault="002737E4" w:rsidP="002737E4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069" w:type="dxa"/>
          </w:tcPr>
          <w:p w:rsidR="002737E4" w:rsidRPr="002737E4" w:rsidRDefault="002737E4" w:rsidP="002737E4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2737E4" w:rsidTr="002737E4">
        <w:tc>
          <w:tcPr>
            <w:tcW w:w="421" w:type="dxa"/>
          </w:tcPr>
          <w:p w:rsidR="002737E4" w:rsidRPr="002737E4" w:rsidRDefault="002737E4" w:rsidP="002737E4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37E4">
              <w:rPr>
                <w:rFonts w:ascii="UD デジタル 教科書体 NK-R" w:eastAsia="UD デジタル 教科書体 NK-R"/>
                <w:sz w:val="20"/>
                <w:szCs w:val="20"/>
              </w:rPr>
              <w:t>b</w:t>
            </w:r>
          </w:p>
        </w:tc>
        <w:tc>
          <w:tcPr>
            <w:tcW w:w="3069" w:type="dxa"/>
          </w:tcPr>
          <w:p w:rsidR="002737E4" w:rsidRPr="002737E4" w:rsidRDefault="002737E4" w:rsidP="002737E4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069" w:type="dxa"/>
          </w:tcPr>
          <w:p w:rsidR="002737E4" w:rsidRPr="002737E4" w:rsidRDefault="002737E4" w:rsidP="002737E4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069" w:type="dxa"/>
          </w:tcPr>
          <w:p w:rsidR="002737E4" w:rsidRPr="002737E4" w:rsidRDefault="002737E4" w:rsidP="002737E4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2737E4" w:rsidTr="002737E4">
        <w:tc>
          <w:tcPr>
            <w:tcW w:w="421" w:type="dxa"/>
          </w:tcPr>
          <w:p w:rsidR="002737E4" w:rsidRPr="002737E4" w:rsidRDefault="002737E4" w:rsidP="002737E4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37E4">
              <w:rPr>
                <w:rFonts w:ascii="UD デジタル 教科書体 NK-R" w:eastAsia="UD デジタル 教科書体 NK-R" w:hint="eastAsia"/>
                <w:sz w:val="20"/>
                <w:szCs w:val="20"/>
              </w:rPr>
              <w:t>c</w:t>
            </w:r>
          </w:p>
        </w:tc>
        <w:tc>
          <w:tcPr>
            <w:tcW w:w="3069" w:type="dxa"/>
          </w:tcPr>
          <w:p w:rsidR="002737E4" w:rsidRPr="002737E4" w:rsidRDefault="002737E4" w:rsidP="002737E4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069" w:type="dxa"/>
          </w:tcPr>
          <w:p w:rsidR="002737E4" w:rsidRPr="002737E4" w:rsidRDefault="002737E4" w:rsidP="002737E4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069" w:type="dxa"/>
          </w:tcPr>
          <w:p w:rsidR="002737E4" w:rsidRPr="002737E4" w:rsidRDefault="002737E4" w:rsidP="002737E4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:rsidR="0032765A" w:rsidRDefault="0032765A" w:rsidP="002737E4">
      <w:pPr>
        <w:spacing w:line="280" w:lineRule="exact"/>
        <w:jc w:val="left"/>
        <w:rPr>
          <w:rFonts w:ascii="BIZ UDPゴシック" w:eastAsia="BIZ UDPゴシック" w:hAnsi="BIZ UDPゴシック"/>
          <w:b/>
        </w:rPr>
      </w:pPr>
    </w:p>
    <w:p w:rsidR="002737E4" w:rsidRPr="002B634B" w:rsidRDefault="002737E4" w:rsidP="002737E4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="BIZ UDPゴシック" w:eastAsia="BIZ UDPゴシック" w:hAnsi="BIZ UDPゴシック" w:hint="eastAsia"/>
          <w:b/>
        </w:rPr>
        <w:t xml:space="preserve">(４) </w:t>
      </w:r>
      <w:r>
        <w:rPr>
          <w:rFonts w:ascii="ＭＳ 明朝" w:eastAsia="ＭＳ 明朝" w:hAnsi="ＭＳ 明朝" w:cs="ＭＳ 明朝" w:hint="eastAsia"/>
          <w:b/>
        </w:rPr>
        <w:t xml:space="preserve">生徒のやり取り例　</w:t>
      </w:r>
      <w:r w:rsidR="002B634B" w:rsidRPr="002B634B">
        <w:rPr>
          <w:rFonts w:ascii="ＭＳ 明朝" w:eastAsia="ＭＳ 明朝" w:hAnsi="ＭＳ 明朝" w:cs="ＭＳ 明朝" w:hint="eastAsia"/>
        </w:rPr>
        <w:t>※</w:t>
      </w:r>
      <w:r w:rsidR="0032765A">
        <w:rPr>
          <w:rFonts w:ascii="ＭＳ 明朝" w:eastAsia="ＭＳ 明朝" w:hAnsi="ＭＳ 明朝" w:cs="ＭＳ 明朝" w:hint="eastAsia"/>
        </w:rPr>
        <w:t>下線</w:t>
      </w:r>
      <w:r w:rsidR="002B634B">
        <w:rPr>
          <w:rFonts w:ascii="ＭＳ 明朝" w:eastAsia="ＭＳ 明朝" w:hAnsi="ＭＳ 明朝" w:cs="ＭＳ 明朝" w:hint="eastAsia"/>
        </w:rPr>
        <w:t>部は，誤りがある発話や文として不十分な発話を指す。</w:t>
      </w:r>
    </w:p>
    <w:p w:rsidR="0032765A" w:rsidRDefault="002737E4" w:rsidP="00AB6E85">
      <w:pPr>
        <w:rPr>
          <w:rFonts w:eastAsia="UD デジタル 教科書体 NK-R"/>
        </w:rPr>
      </w:pPr>
      <w:r w:rsidRPr="002B634B">
        <w:rPr>
          <w:rFonts w:eastAsia="UD デジタル 教科書体 NK-R"/>
        </w:rPr>
        <w:t>Student</w:t>
      </w:r>
      <w:r w:rsidR="002B634B">
        <w:rPr>
          <w:rFonts w:eastAsia="UD デジタル 教科書体 NK-R"/>
        </w:rPr>
        <w:t xml:space="preserve"> </w:t>
      </w:r>
      <w:r w:rsidRPr="002B634B">
        <w:rPr>
          <w:rFonts w:eastAsia="UD デジタル 教科書体 NK-R"/>
        </w:rPr>
        <w:t>A</w:t>
      </w:r>
      <w:r w:rsidR="002B634B" w:rsidRPr="002B634B">
        <w:rPr>
          <w:rFonts w:eastAsia="UD デジタル 教科書体 NK-R"/>
        </w:rPr>
        <w:t xml:space="preserve">: </w:t>
      </w:r>
    </w:p>
    <w:p w:rsidR="002737E4" w:rsidRPr="002B634B" w:rsidRDefault="002737E4" w:rsidP="00AB6E85">
      <w:pPr>
        <w:rPr>
          <w:rFonts w:ascii="Times New Roman" w:eastAsia="UD デジタル 教科書体 NK-R" w:hAnsi="Times New Roman" w:cs="Times New Roman"/>
        </w:rPr>
      </w:pPr>
      <w:r w:rsidRPr="002B634B">
        <w:rPr>
          <w:rFonts w:ascii="Times New Roman" w:eastAsia="UD デジタル 教科書体 NK-R" w:hAnsi="Times New Roman" w:cs="Times New Roman"/>
        </w:rPr>
        <w:t>Student</w:t>
      </w:r>
      <w:r w:rsidR="002B634B">
        <w:rPr>
          <w:rFonts w:ascii="Times New Roman" w:eastAsia="UD デジタル 教科書体 NK-R" w:hAnsi="Times New Roman" w:cs="Times New Roman"/>
        </w:rPr>
        <w:t xml:space="preserve"> </w:t>
      </w:r>
      <w:r w:rsidRPr="002B634B">
        <w:rPr>
          <w:rFonts w:ascii="Times New Roman" w:eastAsia="UD デジタル 教科書体 NK-R" w:hAnsi="Times New Roman" w:cs="Times New Roman"/>
        </w:rPr>
        <w:t>B</w:t>
      </w:r>
      <w:r w:rsidR="002B634B" w:rsidRPr="002B634B">
        <w:rPr>
          <w:rFonts w:ascii="Times New Roman" w:eastAsia="UD デジタル 教科書体 NK-R" w:hAnsi="Times New Roman" w:cs="Times New Roman"/>
        </w:rPr>
        <w:t xml:space="preserve">: </w:t>
      </w:r>
    </w:p>
    <w:p w:rsidR="002B634B" w:rsidRDefault="002737E4" w:rsidP="00AB6E85">
      <w:pPr>
        <w:rPr>
          <w:rFonts w:ascii="UD デジタル 教科書体 NK-R" w:eastAsia="UD デジタル 教科書体 NK-R"/>
        </w:rPr>
      </w:pPr>
      <w:r w:rsidRPr="002B634B">
        <w:rPr>
          <w:rFonts w:ascii="Times New Roman" w:eastAsia="UD デジタル 教科書体 NK-R" w:hAnsi="Times New Roman" w:cs="Times New Roman"/>
        </w:rPr>
        <w:t>Student</w:t>
      </w:r>
      <w:r w:rsidR="002B634B" w:rsidRPr="002B634B">
        <w:rPr>
          <w:rFonts w:ascii="Times New Roman" w:eastAsia="UD デジタル 教科書体 NK-R" w:hAnsi="Times New Roman" w:cs="Times New Roman"/>
        </w:rPr>
        <w:t xml:space="preserve"> </w:t>
      </w:r>
      <w:r w:rsidRPr="002B634B">
        <w:rPr>
          <w:rFonts w:ascii="Times New Roman" w:eastAsia="UD デジタル 教科書体 NK-R" w:hAnsi="Times New Roman" w:cs="Times New Roman"/>
        </w:rPr>
        <w:t>A</w:t>
      </w:r>
      <w:r w:rsidR="002B634B" w:rsidRPr="002B634B">
        <w:rPr>
          <w:rFonts w:ascii="Times New Roman" w:eastAsia="UD デジタル 教科書体 NK-R" w:hAnsi="Times New Roman" w:cs="Times New Roman"/>
        </w:rPr>
        <w:t>:</w:t>
      </w:r>
      <w:r w:rsidR="002B634B">
        <w:rPr>
          <w:rFonts w:ascii="UD デジタル 教科書体 NK-R" w:eastAsia="UD デジタル 教科書体 NK-R" w:hint="eastAsia"/>
        </w:rPr>
        <w:t xml:space="preserve">　</w:t>
      </w:r>
    </w:p>
    <w:p w:rsidR="002737E4" w:rsidRDefault="002737E4" w:rsidP="00AB6E85">
      <w:pPr>
        <w:rPr>
          <w:rFonts w:ascii="UD デジタル 教科書体 NK-R" w:eastAsia="UD デジタル 教科書体 NK-R"/>
        </w:rPr>
      </w:pPr>
      <w:r w:rsidRPr="002B634B">
        <w:rPr>
          <w:rFonts w:ascii="Times New Roman" w:eastAsia="UD デジタル 教科書体 NK-R" w:hAnsi="Times New Roman" w:cs="Times New Roman"/>
        </w:rPr>
        <w:t>Student</w:t>
      </w:r>
      <w:r w:rsidR="002B634B" w:rsidRPr="002B634B">
        <w:rPr>
          <w:rFonts w:ascii="Times New Roman" w:eastAsia="UD デジタル 教科書体 NK-R" w:hAnsi="Times New Roman" w:cs="Times New Roman"/>
        </w:rPr>
        <w:t xml:space="preserve"> </w:t>
      </w:r>
      <w:r w:rsidRPr="002B634B">
        <w:rPr>
          <w:rFonts w:ascii="Times New Roman" w:eastAsia="UD デジタル 教科書体 NK-R" w:hAnsi="Times New Roman" w:cs="Times New Roman"/>
        </w:rPr>
        <w:t>B</w:t>
      </w:r>
      <w:r w:rsidR="002B634B" w:rsidRPr="002B634B">
        <w:rPr>
          <w:rFonts w:ascii="Times New Roman" w:eastAsia="UD デジタル 教科書体 NK-R" w:hAnsi="Times New Roman" w:cs="Times New Roman"/>
        </w:rPr>
        <w:t xml:space="preserve">: </w:t>
      </w:r>
    </w:p>
    <w:p w:rsidR="002B634B" w:rsidRPr="004F7E2A" w:rsidRDefault="002B634B" w:rsidP="00AB6E85">
      <w:pPr>
        <w:rPr>
          <w:rFonts w:ascii="UD デジタル 教科書体 NK-R" w:eastAsia="UD デジタル 教科書体 NK-R"/>
        </w:rPr>
      </w:pPr>
      <w:r w:rsidRPr="002B634B">
        <w:rPr>
          <w:rFonts w:ascii="Times New Roman" w:eastAsia="UD デジタル 教科書体 NK-R" w:hAnsi="Times New Roman" w:cs="Times New Roman"/>
        </w:rPr>
        <w:t>Student A:</w:t>
      </w:r>
      <w:bookmarkStart w:id="0" w:name="_GoBack"/>
      <w:bookmarkEnd w:id="0"/>
    </w:p>
    <w:sectPr w:rsidR="002B634B" w:rsidRPr="004F7E2A" w:rsidSect="004266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E4" w:rsidRDefault="002737E4" w:rsidP="00115922">
      <w:r>
        <w:separator/>
      </w:r>
    </w:p>
  </w:endnote>
  <w:endnote w:type="continuationSeparator" w:id="0">
    <w:p w:rsidR="002737E4" w:rsidRDefault="002737E4" w:rsidP="0011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E4" w:rsidRDefault="002737E4" w:rsidP="00115922">
      <w:r>
        <w:separator/>
      </w:r>
    </w:p>
  </w:footnote>
  <w:footnote w:type="continuationSeparator" w:id="0">
    <w:p w:rsidR="002737E4" w:rsidRDefault="002737E4" w:rsidP="00115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0"/>
    <w:rsid w:val="00017145"/>
    <w:rsid w:val="00040B57"/>
    <w:rsid w:val="00046250"/>
    <w:rsid w:val="0004652E"/>
    <w:rsid w:val="00050DC5"/>
    <w:rsid w:val="00062498"/>
    <w:rsid w:val="00063CF5"/>
    <w:rsid w:val="00074F3A"/>
    <w:rsid w:val="000879E8"/>
    <w:rsid w:val="000A77BD"/>
    <w:rsid w:val="000D0869"/>
    <w:rsid w:val="000D0AEF"/>
    <w:rsid w:val="000D1867"/>
    <w:rsid w:val="000D335E"/>
    <w:rsid w:val="000D7A11"/>
    <w:rsid w:val="000E27D1"/>
    <w:rsid w:val="000E6FE9"/>
    <w:rsid w:val="001129CB"/>
    <w:rsid w:val="00114113"/>
    <w:rsid w:val="00115922"/>
    <w:rsid w:val="001165C0"/>
    <w:rsid w:val="00126689"/>
    <w:rsid w:val="00126EE8"/>
    <w:rsid w:val="001458E8"/>
    <w:rsid w:val="0015072F"/>
    <w:rsid w:val="001604DD"/>
    <w:rsid w:val="001606ED"/>
    <w:rsid w:val="00162B6F"/>
    <w:rsid w:val="001A1348"/>
    <w:rsid w:val="001C3E97"/>
    <w:rsid w:val="001C5300"/>
    <w:rsid w:val="001D160A"/>
    <w:rsid w:val="001D6B36"/>
    <w:rsid w:val="001E7C12"/>
    <w:rsid w:val="002134CB"/>
    <w:rsid w:val="00215F5F"/>
    <w:rsid w:val="00227766"/>
    <w:rsid w:val="00237AA3"/>
    <w:rsid w:val="00251297"/>
    <w:rsid w:val="00256178"/>
    <w:rsid w:val="0025736E"/>
    <w:rsid w:val="002610A2"/>
    <w:rsid w:val="00272A9A"/>
    <w:rsid w:val="002737E4"/>
    <w:rsid w:val="00273850"/>
    <w:rsid w:val="00276777"/>
    <w:rsid w:val="002852E3"/>
    <w:rsid w:val="00293039"/>
    <w:rsid w:val="00297200"/>
    <w:rsid w:val="002B634B"/>
    <w:rsid w:val="002B6441"/>
    <w:rsid w:val="002F320D"/>
    <w:rsid w:val="003057CE"/>
    <w:rsid w:val="003071E0"/>
    <w:rsid w:val="00317517"/>
    <w:rsid w:val="0032765A"/>
    <w:rsid w:val="00327A13"/>
    <w:rsid w:val="0033197E"/>
    <w:rsid w:val="00335DFC"/>
    <w:rsid w:val="00345028"/>
    <w:rsid w:val="00350166"/>
    <w:rsid w:val="00353ED3"/>
    <w:rsid w:val="00361026"/>
    <w:rsid w:val="003670E1"/>
    <w:rsid w:val="00380074"/>
    <w:rsid w:val="00383234"/>
    <w:rsid w:val="003854E7"/>
    <w:rsid w:val="003918EE"/>
    <w:rsid w:val="00394730"/>
    <w:rsid w:val="00394C17"/>
    <w:rsid w:val="003C05FB"/>
    <w:rsid w:val="003D4D2C"/>
    <w:rsid w:val="003D678B"/>
    <w:rsid w:val="003E7056"/>
    <w:rsid w:val="003E7E22"/>
    <w:rsid w:val="003F66D9"/>
    <w:rsid w:val="003F79EF"/>
    <w:rsid w:val="0040506C"/>
    <w:rsid w:val="00405CD7"/>
    <w:rsid w:val="0042665C"/>
    <w:rsid w:val="0043376F"/>
    <w:rsid w:val="00434F0A"/>
    <w:rsid w:val="004374CF"/>
    <w:rsid w:val="00440430"/>
    <w:rsid w:val="00443F17"/>
    <w:rsid w:val="004446FD"/>
    <w:rsid w:val="00454757"/>
    <w:rsid w:val="0045578F"/>
    <w:rsid w:val="00461ECB"/>
    <w:rsid w:val="00463D52"/>
    <w:rsid w:val="00464A3B"/>
    <w:rsid w:val="00464BBC"/>
    <w:rsid w:val="00481BC1"/>
    <w:rsid w:val="00485003"/>
    <w:rsid w:val="0049004B"/>
    <w:rsid w:val="004913FB"/>
    <w:rsid w:val="004A150D"/>
    <w:rsid w:val="004B07D0"/>
    <w:rsid w:val="004B73E4"/>
    <w:rsid w:val="004C6455"/>
    <w:rsid w:val="004C7167"/>
    <w:rsid w:val="004C7CB4"/>
    <w:rsid w:val="004F7E2A"/>
    <w:rsid w:val="00507F7F"/>
    <w:rsid w:val="00515A85"/>
    <w:rsid w:val="00516EE0"/>
    <w:rsid w:val="00522E45"/>
    <w:rsid w:val="00530BFB"/>
    <w:rsid w:val="0053136D"/>
    <w:rsid w:val="005470E0"/>
    <w:rsid w:val="0054763B"/>
    <w:rsid w:val="0058038F"/>
    <w:rsid w:val="00596B48"/>
    <w:rsid w:val="005A3B28"/>
    <w:rsid w:val="005B4FC9"/>
    <w:rsid w:val="005C053A"/>
    <w:rsid w:val="005D6A99"/>
    <w:rsid w:val="005F17C9"/>
    <w:rsid w:val="005F7398"/>
    <w:rsid w:val="00601F4A"/>
    <w:rsid w:val="006143AA"/>
    <w:rsid w:val="00653720"/>
    <w:rsid w:val="00685B0A"/>
    <w:rsid w:val="00685C76"/>
    <w:rsid w:val="006A447D"/>
    <w:rsid w:val="006A6841"/>
    <w:rsid w:val="006A6EDB"/>
    <w:rsid w:val="006B09E5"/>
    <w:rsid w:val="006B3623"/>
    <w:rsid w:val="006C6AA0"/>
    <w:rsid w:val="006D0550"/>
    <w:rsid w:val="006E168B"/>
    <w:rsid w:val="006E3083"/>
    <w:rsid w:val="006E4F19"/>
    <w:rsid w:val="006E595C"/>
    <w:rsid w:val="006F34D3"/>
    <w:rsid w:val="007052CC"/>
    <w:rsid w:val="007057DA"/>
    <w:rsid w:val="007166DC"/>
    <w:rsid w:val="00716A9E"/>
    <w:rsid w:val="007357EB"/>
    <w:rsid w:val="00746DEE"/>
    <w:rsid w:val="007646D2"/>
    <w:rsid w:val="00775397"/>
    <w:rsid w:val="00776200"/>
    <w:rsid w:val="00777147"/>
    <w:rsid w:val="007775F6"/>
    <w:rsid w:val="007802D6"/>
    <w:rsid w:val="007857F2"/>
    <w:rsid w:val="007A291A"/>
    <w:rsid w:val="007B4D7B"/>
    <w:rsid w:val="007C4419"/>
    <w:rsid w:val="007C58F6"/>
    <w:rsid w:val="007D69B6"/>
    <w:rsid w:val="007D78FA"/>
    <w:rsid w:val="007E0943"/>
    <w:rsid w:val="007F37C5"/>
    <w:rsid w:val="00813F28"/>
    <w:rsid w:val="00825826"/>
    <w:rsid w:val="00826289"/>
    <w:rsid w:val="0083263C"/>
    <w:rsid w:val="00842B4A"/>
    <w:rsid w:val="00844C2D"/>
    <w:rsid w:val="00846392"/>
    <w:rsid w:val="008520A4"/>
    <w:rsid w:val="00852554"/>
    <w:rsid w:val="00854B7D"/>
    <w:rsid w:val="008724A8"/>
    <w:rsid w:val="00882AFB"/>
    <w:rsid w:val="00886480"/>
    <w:rsid w:val="0089442D"/>
    <w:rsid w:val="008C2A24"/>
    <w:rsid w:val="008C5159"/>
    <w:rsid w:val="008D1E39"/>
    <w:rsid w:val="008E24CF"/>
    <w:rsid w:val="008F1CBF"/>
    <w:rsid w:val="0090104D"/>
    <w:rsid w:val="00907C6F"/>
    <w:rsid w:val="00921830"/>
    <w:rsid w:val="0092628B"/>
    <w:rsid w:val="0092728D"/>
    <w:rsid w:val="009349A1"/>
    <w:rsid w:val="00944372"/>
    <w:rsid w:val="0094626D"/>
    <w:rsid w:val="00950FFD"/>
    <w:rsid w:val="009659D1"/>
    <w:rsid w:val="00975617"/>
    <w:rsid w:val="00981C13"/>
    <w:rsid w:val="00981EEB"/>
    <w:rsid w:val="00992B0E"/>
    <w:rsid w:val="009A4A4A"/>
    <w:rsid w:val="009B4355"/>
    <w:rsid w:val="009B6A4C"/>
    <w:rsid w:val="009D2E1D"/>
    <w:rsid w:val="009D6BBD"/>
    <w:rsid w:val="009E5599"/>
    <w:rsid w:val="009F3B26"/>
    <w:rsid w:val="00A158AF"/>
    <w:rsid w:val="00A24A80"/>
    <w:rsid w:val="00A2528E"/>
    <w:rsid w:val="00A47A98"/>
    <w:rsid w:val="00A61A65"/>
    <w:rsid w:val="00A668B4"/>
    <w:rsid w:val="00A83D21"/>
    <w:rsid w:val="00A93777"/>
    <w:rsid w:val="00A9422A"/>
    <w:rsid w:val="00A951DF"/>
    <w:rsid w:val="00AA11A1"/>
    <w:rsid w:val="00AA4131"/>
    <w:rsid w:val="00AB5ABD"/>
    <w:rsid w:val="00AB6E85"/>
    <w:rsid w:val="00AB6F4D"/>
    <w:rsid w:val="00AC3685"/>
    <w:rsid w:val="00AC4931"/>
    <w:rsid w:val="00AC6FA2"/>
    <w:rsid w:val="00AD5B08"/>
    <w:rsid w:val="00B02058"/>
    <w:rsid w:val="00B12247"/>
    <w:rsid w:val="00B16894"/>
    <w:rsid w:val="00B2338A"/>
    <w:rsid w:val="00B23B02"/>
    <w:rsid w:val="00B2742E"/>
    <w:rsid w:val="00B34037"/>
    <w:rsid w:val="00B64DC4"/>
    <w:rsid w:val="00B75975"/>
    <w:rsid w:val="00B966DF"/>
    <w:rsid w:val="00BA4EEF"/>
    <w:rsid w:val="00BC405E"/>
    <w:rsid w:val="00BD156E"/>
    <w:rsid w:val="00BE2795"/>
    <w:rsid w:val="00BF1098"/>
    <w:rsid w:val="00BF3689"/>
    <w:rsid w:val="00C043DD"/>
    <w:rsid w:val="00C15879"/>
    <w:rsid w:val="00C216F8"/>
    <w:rsid w:val="00C266AB"/>
    <w:rsid w:val="00C327ED"/>
    <w:rsid w:val="00C33534"/>
    <w:rsid w:val="00C35DFE"/>
    <w:rsid w:val="00C73F34"/>
    <w:rsid w:val="00C86722"/>
    <w:rsid w:val="00C90AC1"/>
    <w:rsid w:val="00C932D5"/>
    <w:rsid w:val="00CA50BC"/>
    <w:rsid w:val="00CA58E4"/>
    <w:rsid w:val="00CB0A65"/>
    <w:rsid w:val="00CB27D8"/>
    <w:rsid w:val="00CC0CC9"/>
    <w:rsid w:val="00CC732C"/>
    <w:rsid w:val="00CD26F6"/>
    <w:rsid w:val="00CE4E93"/>
    <w:rsid w:val="00D01F29"/>
    <w:rsid w:val="00D13960"/>
    <w:rsid w:val="00D2366A"/>
    <w:rsid w:val="00D24CB7"/>
    <w:rsid w:val="00D438A8"/>
    <w:rsid w:val="00D4772B"/>
    <w:rsid w:val="00D528D5"/>
    <w:rsid w:val="00D61C43"/>
    <w:rsid w:val="00D63293"/>
    <w:rsid w:val="00D64F46"/>
    <w:rsid w:val="00D72E77"/>
    <w:rsid w:val="00D907F8"/>
    <w:rsid w:val="00DB1FF2"/>
    <w:rsid w:val="00DC203F"/>
    <w:rsid w:val="00DD1AB4"/>
    <w:rsid w:val="00DD65BA"/>
    <w:rsid w:val="00DF168F"/>
    <w:rsid w:val="00DF23A7"/>
    <w:rsid w:val="00E12D4D"/>
    <w:rsid w:val="00E16298"/>
    <w:rsid w:val="00E23F5C"/>
    <w:rsid w:val="00E24158"/>
    <w:rsid w:val="00E503CC"/>
    <w:rsid w:val="00E5476F"/>
    <w:rsid w:val="00E73AAB"/>
    <w:rsid w:val="00E76D2C"/>
    <w:rsid w:val="00EA4140"/>
    <w:rsid w:val="00EA55BD"/>
    <w:rsid w:val="00EB01A3"/>
    <w:rsid w:val="00EB1DD2"/>
    <w:rsid w:val="00EB73F5"/>
    <w:rsid w:val="00ED5823"/>
    <w:rsid w:val="00EF2740"/>
    <w:rsid w:val="00F05F5F"/>
    <w:rsid w:val="00F22FA0"/>
    <w:rsid w:val="00F33D9C"/>
    <w:rsid w:val="00F36888"/>
    <w:rsid w:val="00F52AF1"/>
    <w:rsid w:val="00F5354B"/>
    <w:rsid w:val="00F55F30"/>
    <w:rsid w:val="00F675D3"/>
    <w:rsid w:val="00F72DCD"/>
    <w:rsid w:val="00F7582B"/>
    <w:rsid w:val="00F801E6"/>
    <w:rsid w:val="00F83300"/>
    <w:rsid w:val="00F85367"/>
    <w:rsid w:val="00F861C2"/>
    <w:rsid w:val="00F96552"/>
    <w:rsid w:val="00FA142C"/>
    <w:rsid w:val="00FA1C41"/>
    <w:rsid w:val="00FA4459"/>
    <w:rsid w:val="00FB2F5D"/>
    <w:rsid w:val="00FB4F50"/>
    <w:rsid w:val="00FC3411"/>
    <w:rsid w:val="00FD561C"/>
    <w:rsid w:val="00FE45D2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EAB5EB"/>
  <w15:chartTrackingRefBased/>
  <w15:docId w15:val="{F1A93009-1A13-4470-9C96-9D1103D6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24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5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922"/>
  </w:style>
  <w:style w:type="paragraph" w:styleId="a8">
    <w:name w:val="footer"/>
    <w:basedOn w:val="a"/>
    <w:link w:val="a9"/>
    <w:uiPriority w:val="99"/>
    <w:unhideWhenUsed/>
    <w:rsid w:val="001159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30A2-1246-45FC-A3B4-7795C5D2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4018F055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阿部 聖一</cp:lastModifiedBy>
  <cp:revision>3</cp:revision>
  <cp:lastPrinted>2021-05-21T09:50:00Z</cp:lastPrinted>
  <dcterms:created xsi:type="dcterms:W3CDTF">2021-05-24T02:10:00Z</dcterms:created>
  <dcterms:modified xsi:type="dcterms:W3CDTF">2021-05-24T02:12:00Z</dcterms:modified>
</cp:coreProperties>
</file>